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B480C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03055" w:rsidP="00DB480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B480C">
              <w:rPr>
                <w:color w:val="000000"/>
                <w:sz w:val="28"/>
                <w:szCs w:val="28"/>
                <w:lang w:val="uk-UA"/>
              </w:rPr>
              <w:t>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052C7" w:rsidP="00DB480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B480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:rsidR="00EC29FD" w:rsidRPr="00DB480C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A296B" w:rsidRPr="00DB480C" w:rsidRDefault="00EA296B" w:rsidP="00EC29F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B480C" w:rsidRPr="009960C7" w:rsidRDefault="00DB480C" w:rsidP="00DB480C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проведення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DB480C" w:rsidRPr="00C455CC" w:rsidRDefault="00DB480C" w:rsidP="00DB480C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DB480C" w:rsidRPr="00671010" w:rsidRDefault="00DB480C" w:rsidP="00DB480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>», ст.</w:t>
      </w:r>
      <w:r>
        <w:rPr>
          <w:sz w:val="28"/>
          <w:szCs w:val="28"/>
        </w:rPr>
        <w:t xml:space="preserve">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</w:t>
      </w:r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самоврядування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DB480C" w:rsidRPr="00671010" w:rsidRDefault="00DB480C" w:rsidP="00DB480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480C" w:rsidRPr="00671010" w:rsidRDefault="00DB480C" w:rsidP="00DB480C">
      <w:pPr>
        <w:pStyle w:val="ad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>27 квітня</w:t>
      </w:r>
      <w:r w:rsidRPr="0067101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року </w:t>
      </w:r>
      <w:r w:rsidRPr="00671010">
        <w:rPr>
          <w:sz w:val="28"/>
          <w:szCs w:val="28"/>
        </w:rPr>
        <w:t>о 1</w:t>
      </w:r>
      <w:r>
        <w:rPr>
          <w:sz w:val="28"/>
          <w:szCs w:val="28"/>
        </w:rPr>
        <w:t xml:space="preserve">3:00 на території </w:t>
      </w:r>
      <w:r w:rsidRPr="00671010">
        <w:rPr>
          <w:sz w:val="28"/>
          <w:szCs w:val="28"/>
        </w:rPr>
        <w:t xml:space="preserve">селища </w:t>
      </w:r>
      <w:proofErr w:type="spellStart"/>
      <w:proofErr w:type="gramStart"/>
      <w:r w:rsidRPr="00671010">
        <w:rPr>
          <w:sz w:val="28"/>
          <w:szCs w:val="28"/>
        </w:rPr>
        <w:t>Ср</w:t>
      </w:r>
      <w:proofErr w:type="gramEnd"/>
      <w:r w:rsidRPr="00671010">
        <w:rPr>
          <w:sz w:val="28"/>
          <w:szCs w:val="28"/>
        </w:rPr>
        <w:t>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DB480C" w:rsidRPr="00671010" w:rsidRDefault="00DB480C" w:rsidP="00DB480C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80C" w:rsidRPr="00671010" w:rsidRDefault="00DB480C" w:rsidP="00DB480C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71010">
        <w:rPr>
          <w:sz w:val="28"/>
          <w:szCs w:val="28"/>
        </w:rPr>
        <w:t>Структурним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proofErr w:type="gramStart"/>
      <w:r w:rsidRPr="00671010">
        <w:rPr>
          <w:sz w:val="28"/>
          <w:szCs w:val="28"/>
        </w:rPr>
        <w:t>п</w:t>
      </w:r>
      <w:proofErr w:type="gramEnd"/>
      <w:r w:rsidRPr="00671010">
        <w:rPr>
          <w:sz w:val="28"/>
          <w:szCs w:val="28"/>
        </w:rPr>
        <w:t>ідрозділам</w:t>
      </w:r>
      <w:proofErr w:type="spellEnd"/>
      <w:r w:rsidRPr="00671010">
        <w:rPr>
          <w:sz w:val="28"/>
          <w:szCs w:val="28"/>
        </w:rPr>
        <w:t xml:space="preserve"> селищної ради прийняти участь у </w:t>
      </w:r>
      <w:proofErr w:type="spellStart"/>
      <w:r w:rsidRPr="00671010">
        <w:rPr>
          <w:sz w:val="28"/>
          <w:szCs w:val="28"/>
        </w:rPr>
        <w:t>даному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заході</w:t>
      </w:r>
      <w:proofErr w:type="spellEnd"/>
      <w:r w:rsidRPr="00671010">
        <w:rPr>
          <w:sz w:val="28"/>
          <w:szCs w:val="28"/>
        </w:rPr>
        <w:t>.</w:t>
      </w:r>
    </w:p>
    <w:p w:rsidR="00DB480C" w:rsidRPr="00671010" w:rsidRDefault="00DB480C" w:rsidP="00DB480C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80C" w:rsidRPr="00671010" w:rsidRDefault="00DB480C" w:rsidP="00DB480C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даного</w:t>
      </w:r>
      <w:proofErr w:type="spellEnd"/>
      <w:r w:rsidRPr="00671010">
        <w:rPr>
          <w:sz w:val="28"/>
          <w:szCs w:val="28"/>
        </w:rPr>
        <w:t xml:space="preserve"> розпорядження </w:t>
      </w:r>
      <w:proofErr w:type="spellStart"/>
      <w:r w:rsidRPr="00671010">
        <w:rPr>
          <w:sz w:val="28"/>
          <w:szCs w:val="28"/>
        </w:rPr>
        <w:t>покласти</w:t>
      </w:r>
      <w:proofErr w:type="spellEnd"/>
      <w:r w:rsidRPr="00671010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</w:t>
      </w:r>
      <w:r w:rsidRPr="00671010">
        <w:rPr>
          <w:sz w:val="28"/>
          <w:szCs w:val="28"/>
        </w:rPr>
        <w:t>.</w:t>
      </w:r>
    </w:p>
    <w:p w:rsidR="003607B9" w:rsidRPr="00DB480C" w:rsidRDefault="003607B9" w:rsidP="003607B9">
      <w:pPr>
        <w:pStyle w:val="a7"/>
        <w:ind w:left="927"/>
        <w:jc w:val="both"/>
        <w:rPr>
          <w:sz w:val="28"/>
          <w:szCs w:val="28"/>
        </w:rPr>
      </w:pPr>
    </w:p>
    <w:p w:rsidR="00DB480C" w:rsidRDefault="00DB480C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62" w:rsidRDefault="00642962" w:rsidP="00C9463F">
      <w:r>
        <w:separator/>
      </w:r>
    </w:p>
  </w:endnote>
  <w:endnote w:type="continuationSeparator" w:id="0">
    <w:p w:rsidR="00642962" w:rsidRDefault="0064296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62" w:rsidRDefault="00642962" w:rsidP="00C9463F">
      <w:r>
        <w:separator/>
      </w:r>
    </w:p>
  </w:footnote>
  <w:footnote w:type="continuationSeparator" w:id="0">
    <w:p w:rsidR="00642962" w:rsidRDefault="0064296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32B03">
    <w:pPr>
      <w:pStyle w:val="af"/>
      <w:jc w:val="center"/>
    </w:pPr>
    <w:fldSimple w:instr="PAGE   \* MERGEFORMAT">
      <w:r w:rsidR="003607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0E02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2022-04-27T08:41:00Z</cp:lastPrinted>
  <dcterms:created xsi:type="dcterms:W3CDTF">2022-04-27T08:51:00Z</dcterms:created>
  <dcterms:modified xsi:type="dcterms:W3CDTF">2022-04-27T08:51:00Z</dcterms:modified>
</cp:coreProperties>
</file>